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パンフレット レイアウト"/>
      </w:tblPr>
      <w:tblGrid>
        <w:gridCol w:w="10490"/>
        <w:gridCol w:w="308"/>
      </w:tblGrid>
      <w:tr w:rsidR="00A242C6" w14:paraId="29775BBB" w14:textId="77777777" w:rsidTr="00B02A45">
        <w:trPr>
          <w:trHeight w:hRule="exact" w:val="15336"/>
          <w:jc w:val="center"/>
        </w:trPr>
        <w:tc>
          <w:tcPr>
            <w:tcW w:w="10490" w:type="dxa"/>
          </w:tcPr>
          <w:p w14:paraId="26011D99" w14:textId="77777777" w:rsidR="00A242C6" w:rsidRDefault="00B02A45" w:rsidP="00B02A45">
            <w:pPr>
              <w:spacing w:after="80"/>
              <w:rPr>
                <w:rFonts w:asciiTheme="majorEastAsia" w:hAnsiTheme="majorEastAsia"/>
              </w:rPr>
            </w:pPr>
            <w:r>
              <w:rPr>
                <w:noProof/>
              </w:rPr>
              <w:drawing>
                <wp:inline distT="0" distB="0" distL="0" distR="0" wp14:anchorId="67C6AAD2" wp14:editId="4B942CEE">
                  <wp:extent cx="6553200" cy="4571568"/>
                  <wp:effectExtent l="0" t="0" r="0" b="635"/>
                  <wp:docPr id="2" name="図 2" descr="/Users/yoshimurayasuo/Desktop/幼稚園/幼稚園児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yoshimurayasuo/Desktop/幼稚園/幼稚園児写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47" cy="460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973" w:rsidRPr="003617D1">
              <w:rPr>
                <w:rFonts w:asciiTheme="majorEastAsia" w:hAnsiTheme="majorEastAsia"/>
              </w:rPr>
              <w:t>(</w:t>
            </w:r>
          </w:p>
          <w:p w14:paraId="13D94137" w14:textId="77777777" w:rsidR="00B02A45" w:rsidRPr="00B02A45" w:rsidRDefault="00B02A45" w:rsidP="00B02A45">
            <w:pPr>
              <w:spacing w:after="80"/>
              <w:jc w:val="center"/>
              <w:rPr>
                <w:rFonts w:asciiTheme="majorEastAsia" w:hAnsiTheme="majorEastAsia"/>
                <w:color w:val="FF0000"/>
                <w:sz w:val="40"/>
                <w:szCs w:val="40"/>
              </w:rPr>
            </w:pPr>
            <w:r>
              <w:rPr>
                <w:rFonts w:asciiTheme="majorEastAsia" w:hAnsiTheme="majorEastAsia" w:hint="eastAsia"/>
                <w:color w:val="FF0000"/>
                <w:sz w:val="40"/>
                <w:szCs w:val="40"/>
              </w:rPr>
              <w:t>親子で楽しく</w:t>
            </w:r>
            <w:r w:rsidRPr="00B02A45">
              <w:rPr>
                <w:rFonts w:asciiTheme="majorEastAsia" w:hAnsiTheme="majorEastAsia" w:hint="eastAsia"/>
                <w:color w:val="FF0000"/>
                <w:sz w:val="40"/>
                <w:szCs w:val="40"/>
              </w:rPr>
              <w:t>リズムジャンプ無料体験会実施</w:t>
            </w:r>
            <w:r>
              <w:rPr>
                <w:rFonts w:asciiTheme="majorEastAsia" w:hAnsiTheme="majorEastAsia" w:hint="eastAsia"/>
                <w:color w:val="FF0000"/>
                <w:sz w:val="40"/>
                <w:szCs w:val="40"/>
              </w:rPr>
              <w:t>！！</w:t>
            </w:r>
          </w:p>
          <w:p w14:paraId="10A78B2A" w14:textId="77777777" w:rsidR="00B02A45" w:rsidRDefault="00B02A45" w:rsidP="00B02A45">
            <w:pPr>
              <w:spacing w:after="80"/>
              <w:rPr>
                <w:rFonts w:asciiTheme="majorEastAsia" w:hAnsiTheme="majorEastAsia"/>
              </w:rPr>
            </w:pPr>
          </w:p>
          <w:p w14:paraId="069275DF" w14:textId="77777777" w:rsidR="00B02A45" w:rsidRPr="00B02A45" w:rsidRDefault="00B02A45" w:rsidP="00B02A45">
            <w:pPr>
              <w:spacing w:after="80"/>
              <w:rPr>
                <w:rFonts w:asciiTheme="majorEastAsia" w:hAnsiTheme="majorEastAsia"/>
                <w:b/>
                <w:color w:val="000000" w:themeColor="text1"/>
              </w:rPr>
            </w:pPr>
            <w:r w:rsidRPr="00B02A45">
              <w:rPr>
                <w:rFonts w:asciiTheme="majorEastAsia" w:hAnsiTheme="majorEastAsia" w:hint="eastAsia"/>
                <w:b/>
                <w:color w:val="000000" w:themeColor="text1"/>
              </w:rPr>
              <w:t xml:space="preserve">主催：一般社団法人　</w:t>
            </w:r>
            <w:r w:rsidRPr="00B02A45">
              <w:rPr>
                <w:rFonts w:asciiTheme="majorEastAsia" w:hAnsiTheme="majorEastAsia"/>
                <w:b/>
                <w:color w:val="000000" w:themeColor="text1"/>
              </w:rPr>
              <w:t>LIGARE</w:t>
            </w:r>
          </w:p>
          <w:p w14:paraId="3BC0948C" w14:textId="075E7F08" w:rsidR="00B02A45" w:rsidRPr="00B02A45" w:rsidRDefault="00FA4800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日程：２０１８年４月１１日・</w:t>
            </w:r>
            <w:bookmarkStart w:id="0" w:name="_GoBack"/>
            <w:bookmarkEnd w:id="0"/>
            <w:r w:rsidR="00B02A45" w:rsidRPr="00B02A45">
              <w:rPr>
                <w:rFonts w:hint="eastAsia"/>
                <w:b/>
                <w:color w:val="000000" w:themeColor="text1"/>
              </w:rPr>
              <w:t>１８日（水）・２５日（水）</w:t>
            </w:r>
          </w:p>
          <w:p w14:paraId="660FA2F6" w14:textId="77777777" w:rsidR="00B02A45" w:rsidRP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  <w:r w:rsidRPr="00B02A45">
              <w:rPr>
                <w:rFonts w:hint="eastAsia"/>
                <w:b/>
                <w:color w:val="000000" w:themeColor="text1"/>
              </w:rPr>
              <w:t>時間：１６：００〜１７：００</w:t>
            </w:r>
          </w:p>
          <w:p w14:paraId="00EBAAFC" w14:textId="3DFBF8DE" w:rsid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  <w:r w:rsidRPr="00B02A45">
              <w:rPr>
                <w:rFonts w:hint="eastAsia"/>
                <w:b/>
                <w:color w:val="000000" w:themeColor="text1"/>
              </w:rPr>
              <w:t>場所：</w:t>
            </w:r>
            <w:r w:rsidR="006516FC">
              <w:rPr>
                <w:rFonts w:hint="eastAsia"/>
                <w:b/>
                <w:color w:val="000000" w:themeColor="text1"/>
              </w:rPr>
              <w:t>宮崎市総合体育館武道場</w:t>
            </w:r>
          </w:p>
          <w:p w14:paraId="6C0B436F" w14:textId="77777777" w:rsidR="00B02A45" w:rsidRP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対象：４歳〜６歳のお子様</w:t>
            </w:r>
          </w:p>
          <w:p w14:paraId="0726FAE1" w14:textId="77777777" w:rsidR="00B02A45" w:rsidRP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＜</w:t>
            </w:r>
            <w:r w:rsidRPr="00B02A45">
              <w:rPr>
                <w:rFonts w:hint="eastAsia"/>
                <w:b/>
                <w:color w:val="000000" w:themeColor="text1"/>
              </w:rPr>
              <w:t>問い合わせ先</w:t>
            </w:r>
            <w:r>
              <w:rPr>
                <w:rFonts w:hint="eastAsia"/>
                <w:b/>
                <w:color w:val="000000" w:themeColor="text1"/>
              </w:rPr>
              <w:t>＞</w:t>
            </w:r>
          </w:p>
          <w:p w14:paraId="7D734AFF" w14:textId="578B39D7" w:rsidR="00B02A45" w:rsidRPr="00B02A45" w:rsidRDefault="006516FC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一般社団法人</w:t>
            </w:r>
            <w:r w:rsidRPr="006516FC">
              <w:rPr>
                <w:b/>
                <w:color w:val="000000" w:themeColor="text1"/>
                <w:sz w:val="32"/>
                <w:szCs w:val="32"/>
              </w:rPr>
              <w:t>LIGARE</w:t>
            </w:r>
            <w:r w:rsidRPr="006516FC">
              <w:rPr>
                <w:rFonts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スポーツリズム担当</w:t>
            </w:r>
            <w:r w:rsidR="00B02A45" w:rsidRPr="00B02A45">
              <w:rPr>
                <w:rFonts w:hint="eastAsia"/>
                <w:b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</w:rPr>
              <w:t>米澤　翼</w:t>
            </w:r>
          </w:p>
          <w:p w14:paraId="4B1120DB" w14:textId="77777777" w:rsidR="00B02A45" w:rsidRP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  <w:r w:rsidRPr="00B02A45">
              <w:rPr>
                <w:b/>
                <w:color w:val="000000" w:themeColor="text1"/>
              </w:rPr>
              <w:t xml:space="preserve">HP: ligare-miyazaki.com/ </w:t>
            </w:r>
            <w:r w:rsidRPr="00B02A45">
              <w:rPr>
                <w:rFonts w:hint="eastAsia"/>
                <w:b/>
                <w:color w:val="000000" w:themeColor="text1"/>
              </w:rPr>
              <w:t>←リズムジャンプに興味がある方はこちらをチェック！！</w:t>
            </w:r>
          </w:p>
          <w:p w14:paraId="6B265416" w14:textId="4A88AC3D" w:rsidR="00B02A45" w:rsidRPr="00B02A45" w:rsidRDefault="006516FC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MAIL: richann0129</w:t>
            </w:r>
            <w:r w:rsidR="00B02A45" w:rsidRPr="00B02A45">
              <w:rPr>
                <w:b/>
                <w:color w:val="000000" w:themeColor="text1"/>
              </w:rPr>
              <w:t>@gmail.com</w:t>
            </w:r>
          </w:p>
          <w:p w14:paraId="3874CABA" w14:textId="260C2091" w:rsidR="00B02A45" w:rsidRPr="00B02A45" w:rsidRDefault="006516FC" w:rsidP="00B02A45">
            <w:pPr>
              <w:spacing w:after="8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 090-7393-4110</w:t>
            </w:r>
          </w:p>
          <w:p w14:paraId="7392096C" w14:textId="77777777" w:rsidR="00B02A45" w:rsidRPr="00B02A45" w:rsidRDefault="00B02A45" w:rsidP="00B02A45">
            <w:pPr>
              <w:spacing w:after="80"/>
              <w:rPr>
                <w:b/>
                <w:color w:val="000000" w:themeColor="text1"/>
              </w:rPr>
            </w:pPr>
          </w:p>
          <w:p w14:paraId="44807BDB" w14:textId="77777777" w:rsidR="00B02A45" w:rsidRPr="00B02A45" w:rsidRDefault="00B02A45" w:rsidP="00B02A45">
            <w:pPr>
              <w:spacing w:after="80"/>
            </w:pPr>
            <w:r w:rsidRPr="00B02A45">
              <w:rPr>
                <w:rFonts w:hint="eastAsia"/>
                <w:b/>
                <w:color w:val="000000" w:themeColor="text1"/>
              </w:rPr>
              <w:t>※無料体験会に参加されたい方は事前にメールやお電話にてお問い合わせください！！</w:t>
            </w:r>
          </w:p>
        </w:tc>
        <w:tc>
          <w:tcPr>
            <w:tcW w:w="308" w:type="dxa"/>
            <w:tcMar>
              <w:left w:w="288" w:type="dxa"/>
            </w:tcMar>
          </w:tcPr>
          <w:p w14:paraId="101C51B6" w14:textId="77777777" w:rsidR="00A242C6" w:rsidRDefault="00A242C6">
            <w:pPr>
              <w:spacing w:after="80"/>
            </w:pPr>
          </w:p>
        </w:tc>
      </w:tr>
    </w:tbl>
    <w:p w14:paraId="6306D9A4" w14:textId="77777777" w:rsidR="00A242C6" w:rsidRDefault="00A242C6"/>
    <w:sectPr w:rsidR="00A242C6">
      <w:pgSz w:w="11907" w:h="1683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5"/>
    <w:rsid w:val="003617D1"/>
    <w:rsid w:val="006516FC"/>
    <w:rsid w:val="00A242C6"/>
    <w:rsid w:val="00A71973"/>
    <w:rsid w:val="00B02A45"/>
    <w:rsid w:val="00F22B66"/>
    <w:rsid w:val="00F60ADA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A1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17D1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a4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oshimurayasuo/Library/Containers/com.microsoft.Word/Data/Library/Caches/1041/TM10002087/&#12481;&#12521;&#12471;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チラシ.dotx</Template>
  <TotalTime>18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吉村康夫</dc:creator>
  <cp:keywords/>
  <dc:description/>
  <cp:lastModifiedBy>吉村康夫</cp:lastModifiedBy>
  <cp:revision>3</cp:revision>
  <dcterms:created xsi:type="dcterms:W3CDTF">2018-03-29T02:03:00Z</dcterms:created>
  <dcterms:modified xsi:type="dcterms:W3CDTF">2018-04-06T05:46:00Z</dcterms:modified>
</cp:coreProperties>
</file>